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0199" w:rsidRDefault="00AF0199" w:rsidP="00AF0199">
      <w:pPr>
        <w:rPr>
          <w:rFonts w:ascii="Arial" w:eastAsia="Times New Roman" w:hAnsi="Arial"/>
          <w:b/>
          <w:szCs w:val="22"/>
          <w:lang w:eastAsia="de-DE"/>
        </w:rPr>
      </w:pPr>
    </w:p>
    <w:p w:rsidR="00CB677A" w:rsidRDefault="00CB677A" w:rsidP="00AF0199">
      <w:pPr>
        <w:rPr>
          <w:rFonts w:ascii="Arial" w:eastAsia="Times New Roman" w:hAnsi="Arial"/>
          <w:b/>
          <w:szCs w:val="22"/>
          <w:lang w:eastAsia="de-DE"/>
        </w:rPr>
      </w:pPr>
    </w:p>
    <w:p w:rsidR="00CA113A" w:rsidRDefault="00CA113A" w:rsidP="00740E82">
      <w:pPr>
        <w:rPr>
          <w:rFonts w:ascii="Arial" w:eastAsia="Times New Roman" w:hAnsi="Arial"/>
          <w:szCs w:val="22"/>
          <w:lang w:eastAsia="de-DE"/>
        </w:rPr>
      </w:pPr>
      <w:r>
        <w:rPr>
          <w:rFonts w:ascii="Arial" w:eastAsia="Times New Roman" w:hAnsi="Arial"/>
          <w:szCs w:val="22"/>
          <w:lang w:eastAsia="de-DE"/>
        </w:rPr>
        <w:t>Unter Einhaltung der satzungsgemäßen Kündigungsfrist von 6 Wochen</w:t>
      </w:r>
      <w:r w:rsidR="00C31AB6">
        <w:rPr>
          <w:rFonts w:ascii="Arial" w:eastAsia="Times New Roman" w:hAnsi="Arial"/>
          <w:szCs w:val="22"/>
          <w:lang w:eastAsia="de-DE"/>
        </w:rPr>
        <w:t xml:space="preserve"> bei einer Mindestvertragslaufzeit von einem Jahr</w:t>
      </w:r>
      <w:r>
        <w:rPr>
          <w:rFonts w:ascii="Arial" w:eastAsia="Times New Roman" w:hAnsi="Arial"/>
          <w:szCs w:val="22"/>
          <w:lang w:eastAsia="de-DE"/>
        </w:rPr>
        <w:t>, kündige</w:t>
      </w:r>
      <w:r w:rsidR="00F07305">
        <w:rPr>
          <w:rFonts w:ascii="Arial" w:eastAsia="Times New Roman" w:hAnsi="Arial"/>
          <w:szCs w:val="22"/>
          <w:lang w:eastAsia="de-DE"/>
        </w:rPr>
        <w:t>(n)</w:t>
      </w:r>
      <w:r>
        <w:rPr>
          <w:rFonts w:ascii="Arial" w:eastAsia="Times New Roman" w:hAnsi="Arial"/>
          <w:szCs w:val="22"/>
          <w:lang w:eastAsia="de-DE"/>
        </w:rPr>
        <w:t xml:space="preserve"> ich/wir</w:t>
      </w:r>
    </w:p>
    <w:p w:rsidR="00CA113A" w:rsidRDefault="00CA113A" w:rsidP="00740E82">
      <w:pPr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/>
          <w:szCs w:val="22"/>
          <w:lang w:eastAsia="de-DE"/>
        </w:rPr>
        <w:t>z</w:t>
      </w:r>
      <w:r w:rsidRPr="00CA113A">
        <w:rPr>
          <w:rFonts w:ascii="Arial" w:eastAsia="Times New Roman" w:hAnsi="Arial"/>
          <w:szCs w:val="22"/>
          <w:lang w:eastAsia="de-DE"/>
        </w:rPr>
        <w:t>um</w:t>
      </w:r>
      <w:r w:rsidR="005C5A2F">
        <w:rPr>
          <w:rFonts w:ascii="Arial" w:eastAsia="Times New Roman" w:hAnsi="Arial"/>
          <w:szCs w:val="22"/>
          <w:lang w:eastAsia="de-DE"/>
        </w:rPr>
        <w:t xml:space="preserve"> </w:t>
      </w:r>
      <w:r>
        <w:rPr>
          <w:rFonts w:ascii="Arial" w:eastAsia="Times New Roman" w:hAnsi="Arial"/>
          <w:b/>
          <w:szCs w:val="22"/>
          <w:lang w:eastAsia="de-DE"/>
        </w:rPr>
        <w:t xml:space="preserve">  </w:t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E62F0">
        <w:rPr>
          <w:rFonts w:ascii="Arial" w:eastAsia="Times New Roman" w:hAnsi="Arial" w:cs="Arial"/>
          <w:sz w:val="28"/>
          <w:szCs w:val="28"/>
          <w:lang w:eastAsia="de-DE"/>
        </w:rPr>
        <w:instrText xml:space="preserve"> FORMCHECKBOX </w:instrText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0"/>
      <w:r w:rsidR="00CE62F0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CA113A">
        <w:rPr>
          <w:rFonts w:ascii="Arial" w:eastAsia="Times New Roman" w:hAnsi="Arial"/>
          <w:szCs w:val="22"/>
          <w:lang w:eastAsia="de-DE"/>
        </w:rPr>
        <w:t>31.03. 20___</w:t>
      </w:r>
      <w:r w:rsidR="005C5A2F">
        <w:rPr>
          <w:rFonts w:ascii="Arial" w:eastAsia="Times New Roman" w:hAnsi="Arial"/>
          <w:szCs w:val="22"/>
          <w:lang w:eastAsia="de-DE"/>
        </w:rPr>
        <w:t xml:space="preserve">   </w:t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E62F0">
        <w:rPr>
          <w:rFonts w:ascii="Arial" w:eastAsia="Times New Roman" w:hAnsi="Arial" w:cs="Arial"/>
          <w:sz w:val="28"/>
          <w:szCs w:val="28"/>
          <w:lang w:eastAsia="de-DE"/>
        </w:rPr>
        <w:instrText xml:space="preserve"> FORMCHECKBOX </w:instrText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1"/>
      <w:r w:rsidRPr="00CA113A">
        <w:rPr>
          <w:rFonts w:ascii="Arial" w:eastAsia="Times New Roman" w:hAnsi="Arial" w:cs="Arial"/>
          <w:szCs w:val="22"/>
          <w:lang w:eastAsia="de-DE"/>
        </w:rPr>
        <w:t>30.06.20___</w:t>
      </w:r>
      <w:r w:rsidR="005C5A2F"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CA113A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C5A2F">
        <w:rPr>
          <w:rFonts w:ascii="Arial" w:eastAsia="Times New Roman" w:hAnsi="Arial" w:cs="Arial"/>
          <w:szCs w:val="22"/>
          <w:lang w:eastAsia="de-DE"/>
        </w:rPr>
        <w:t xml:space="preserve"> </w:t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CE62F0">
        <w:rPr>
          <w:rFonts w:ascii="Arial" w:eastAsia="Times New Roman" w:hAnsi="Arial" w:cs="Arial"/>
          <w:sz w:val="28"/>
          <w:szCs w:val="28"/>
          <w:lang w:eastAsia="de-DE"/>
        </w:rPr>
        <w:instrText xml:space="preserve"> FORMCHECKBOX </w:instrText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2"/>
      <w:r w:rsidRPr="00CA113A">
        <w:rPr>
          <w:rFonts w:ascii="Arial" w:eastAsia="Times New Roman" w:hAnsi="Arial" w:cs="Arial"/>
          <w:szCs w:val="22"/>
          <w:lang w:eastAsia="de-DE"/>
        </w:rPr>
        <w:t xml:space="preserve">30.09.20___ </w:t>
      </w:r>
      <w:r w:rsidR="005C5A2F">
        <w:rPr>
          <w:rFonts w:ascii="Arial" w:eastAsia="Times New Roman" w:hAnsi="Arial" w:cs="Arial"/>
          <w:szCs w:val="22"/>
          <w:lang w:eastAsia="de-DE"/>
        </w:rPr>
        <w:t xml:space="preserve">  </w:t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CE62F0">
        <w:rPr>
          <w:rFonts w:ascii="Arial" w:eastAsia="Times New Roman" w:hAnsi="Arial" w:cs="Arial"/>
          <w:sz w:val="28"/>
          <w:szCs w:val="28"/>
          <w:lang w:eastAsia="de-DE"/>
        </w:rPr>
        <w:instrText xml:space="preserve"> FORMCHECKBOX </w:instrText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</w:r>
      <w:r w:rsidR="00CE62F0"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3"/>
      <w:r w:rsidRPr="00CA113A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CA113A">
        <w:rPr>
          <w:rFonts w:ascii="Arial" w:eastAsia="Times New Roman" w:hAnsi="Arial" w:cs="Arial"/>
          <w:szCs w:val="22"/>
          <w:lang w:eastAsia="de-DE"/>
        </w:rPr>
        <w:t>31.12.20___</w:t>
      </w:r>
    </w:p>
    <w:p w:rsidR="00C31AB6" w:rsidRDefault="00C31AB6" w:rsidP="00740E82">
      <w:pPr>
        <w:rPr>
          <w:rFonts w:ascii="Arial" w:eastAsia="Times New Roman" w:hAnsi="Arial" w:cs="Arial"/>
          <w:szCs w:val="22"/>
          <w:lang w:eastAsia="de-DE"/>
        </w:rPr>
      </w:pPr>
    </w:p>
    <w:p w:rsidR="00CA113A" w:rsidRDefault="00CA113A" w:rsidP="00740E82">
      <w:pPr>
        <w:rPr>
          <w:rFonts w:ascii="Arial" w:eastAsia="Times New Roman" w:hAnsi="Arial"/>
          <w:szCs w:val="22"/>
          <w:lang w:eastAsia="de-DE"/>
        </w:rPr>
      </w:pPr>
    </w:p>
    <w:p w:rsidR="00CA113A" w:rsidRDefault="00CA113A" w:rsidP="00740E82">
      <w:pPr>
        <w:rPr>
          <w:rFonts w:ascii="Arial" w:eastAsia="Times New Roman" w:hAnsi="Arial"/>
          <w:szCs w:val="22"/>
          <w:lang w:eastAsia="de-DE"/>
        </w:rPr>
      </w:pPr>
    </w:p>
    <w:p w:rsidR="00CA113A" w:rsidRDefault="00CE62F0" w:rsidP="00CA113A">
      <w:pPr>
        <w:rPr>
          <w:rFonts w:ascii="Arial" w:eastAsia="Times New Roman" w:hAnsi="Arial"/>
          <w:szCs w:val="22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>
        <w:rPr>
          <w:rFonts w:ascii="Arial" w:eastAsia="Times New Roman" w:hAnsi="Arial" w:cs="Arial"/>
          <w:sz w:val="28"/>
          <w:szCs w:val="28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28"/>
          <w:szCs w:val="28"/>
          <w:lang w:eastAsia="de-DE"/>
        </w:rPr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4"/>
      <w:r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="00CA113A" w:rsidRPr="00CA113A">
        <w:rPr>
          <w:rFonts w:ascii="Arial" w:eastAsia="Times New Roman" w:hAnsi="Arial"/>
          <w:szCs w:val="22"/>
          <w:lang w:eastAsia="de-DE"/>
        </w:rPr>
        <w:t>meine Mitgliedschaft</w:t>
      </w:r>
    </w:p>
    <w:p w:rsidR="00CA113A" w:rsidRDefault="00CA113A" w:rsidP="00CA113A">
      <w:pPr>
        <w:rPr>
          <w:rFonts w:ascii="Arial" w:eastAsia="Times New Roman" w:hAnsi="Arial"/>
          <w:szCs w:val="22"/>
          <w:lang w:eastAsia="de-DE"/>
        </w:rPr>
      </w:pPr>
    </w:p>
    <w:p w:rsidR="00CA113A" w:rsidRPr="00CA113A" w:rsidRDefault="00CE62F0" w:rsidP="00F07305">
      <w:pPr>
        <w:rPr>
          <w:rFonts w:ascii="Arial" w:eastAsia="Times New Roman" w:hAnsi="Arial"/>
          <w:szCs w:val="22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>
        <w:rPr>
          <w:rFonts w:ascii="Arial" w:eastAsia="Times New Roman" w:hAnsi="Arial" w:cs="Arial"/>
          <w:sz w:val="28"/>
          <w:szCs w:val="28"/>
          <w:lang w:eastAsia="de-DE"/>
        </w:rPr>
        <w:instrText xml:space="preserve"> FORMCHECKBOX </w:instrText>
      </w:r>
      <w:r>
        <w:rPr>
          <w:rFonts w:ascii="Arial" w:eastAsia="Times New Roman" w:hAnsi="Arial" w:cs="Arial"/>
          <w:sz w:val="28"/>
          <w:szCs w:val="28"/>
          <w:lang w:eastAsia="de-DE"/>
        </w:rPr>
      </w:r>
      <w:r>
        <w:rPr>
          <w:rFonts w:ascii="Arial" w:eastAsia="Times New Roman" w:hAnsi="Arial" w:cs="Arial"/>
          <w:sz w:val="28"/>
          <w:szCs w:val="28"/>
          <w:lang w:eastAsia="de-DE"/>
        </w:rPr>
        <w:fldChar w:fldCharType="end"/>
      </w:r>
      <w:bookmarkEnd w:id="5"/>
      <w:r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="00CA113A" w:rsidRPr="00CA113A">
        <w:rPr>
          <w:rFonts w:ascii="Arial" w:eastAsia="Times New Roman" w:hAnsi="Arial"/>
          <w:szCs w:val="22"/>
          <w:lang w:eastAsia="de-DE"/>
        </w:rPr>
        <w:t>unsere Familienmitgliedschaft</w:t>
      </w:r>
    </w:p>
    <w:p w:rsidR="00CA113A" w:rsidRDefault="00CA113A" w:rsidP="00CA113A">
      <w:pPr>
        <w:rPr>
          <w:rFonts w:ascii="Arial" w:eastAsia="Times New Roman" w:hAnsi="Arial"/>
          <w:szCs w:val="22"/>
          <w:lang w:eastAsia="de-DE"/>
        </w:rPr>
      </w:pPr>
    </w:p>
    <w:p w:rsidR="00CA113A" w:rsidRPr="00CA113A" w:rsidRDefault="00CA113A" w:rsidP="00CA113A">
      <w:pPr>
        <w:rPr>
          <w:rFonts w:ascii="Arial" w:eastAsia="Times New Roman" w:hAnsi="Arial"/>
          <w:szCs w:val="22"/>
          <w:lang w:eastAsia="de-DE"/>
        </w:rPr>
      </w:pPr>
    </w:p>
    <w:p w:rsidR="00AF0199" w:rsidRPr="00F07305" w:rsidRDefault="00AF0199" w:rsidP="00AF0199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>Name</w:t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bookmarkEnd w:id="6"/>
      <w:r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740E82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ab/>
      </w:r>
    </w:p>
    <w:p w:rsidR="00CB677A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</w:p>
    <w:p w:rsidR="00AF0199" w:rsidRPr="00F07305" w:rsidRDefault="00AF0199" w:rsidP="00AF0199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>Vorname</w:t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t xml:space="preserve">           </w:t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r w:rsidR="00CE62F0"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740E82" w:rsidRPr="00F07305" w:rsidRDefault="00740E82" w:rsidP="00AF0199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</w:p>
    <w:p w:rsidR="00AF0199" w:rsidRPr="00F07305" w:rsidRDefault="00AF0199" w:rsidP="00AF0199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>Adresse</w:t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t xml:space="preserve">           </w:t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r w:rsidR="00CE62F0"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740E82" w:rsidRPr="00F07305" w:rsidRDefault="00740E82" w:rsidP="00AF0199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</w:p>
    <w:p w:rsidR="00AF0199" w:rsidRPr="00F07305" w:rsidRDefault="00AF0199" w:rsidP="00AF0199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B677A" w:rsidRPr="00F07305"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t xml:space="preserve">           </w:t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r w:rsidR="00CE62F0"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CB677A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</w:p>
    <w:p w:rsidR="00F07305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>Telefon für Rückfragen</w:t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t xml:space="preserve">           </w:t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r w:rsidR="00CE62F0"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AF0199" w:rsidRPr="00F07305" w:rsidRDefault="00AF0199" w:rsidP="00AF0199">
      <w:pPr>
        <w:rPr>
          <w:rFonts w:ascii="Arial" w:eastAsia="Times New Roman" w:hAnsi="Arial"/>
          <w:szCs w:val="22"/>
          <w:lang w:eastAsia="de-DE"/>
        </w:rPr>
      </w:pPr>
    </w:p>
    <w:p w:rsidR="00F07305" w:rsidRDefault="00F07305" w:rsidP="00F07305">
      <w:pPr>
        <w:rPr>
          <w:rFonts w:ascii="Arial" w:eastAsia="Times New Roman" w:hAnsi="Arial"/>
          <w:szCs w:val="22"/>
          <w:lang w:eastAsia="de-DE"/>
        </w:rPr>
      </w:pPr>
      <w:r>
        <w:rPr>
          <w:rFonts w:ascii="Arial" w:eastAsia="Times New Roman" w:hAnsi="Arial"/>
          <w:szCs w:val="22"/>
          <w:lang w:eastAsia="de-DE"/>
        </w:rPr>
        <w:t>E-Mail für die Bestätigung</w:t>
      </w:r>
      <w:r>
        <w:rPr>
          <w:rFonts w:ascii="Arial" w:eastAsia="Times New Roman" w:hAnsi="Arial"/>
          <w:szCs w:val="22"/>
          <w:lang w:eastAsia="de-DE"/>
        </w:rPr>
        <w:tab/>
      </w:r>
      <w:r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r w:rsidR="00CE62F0"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CB677A" w:rsidRPr="00DE4743" w:rsidRDefault="00DE4743" w:rsidP="00AF0199">
      <w:pPr>
        <w:rPr>
          <w:rFonts w:ascii="Arial" w:eastAsia="Times New Roman" w:hAnsi="Arial"/>
          <w:sz w:val="16"/>
          <w:szCs w:val="16"/>
          <w:lang w:eastAsia="de-DE"/>
        </w:rPr>
      </w:pPr>
      <w:r w:rsidRPr="00DE4743">
        <w:rPr>
          <w:rFonts w:ascii="Arial" w:eastAsia="Times New Roman" w:hAnsi="Arial"/>
          <w:sz w:val="16"/>
          <w:szCs w:val="16"/>
          <w:lang w:eastAsia="de-DE"/>
        </w:rPr>
        <w:t>(Kündigungsbestätigungen erfolgen nur per E</w:t>
      </w:r>
      <w:r w:rsidR="00CE62F0">
        <w:rPr>
          <w:rFonts w:ascii="Arial" w:eastAsia="Times New Roman" w:hAnsi="Arial"/>
          <w:sz w:val="16"/>
          <w:szCs w:val="16"/>
          <w:lang w:eastAsia="de-DE"/>
        </w:rPr>
        <w:t>-M</w:t>
      </w:r>
      <w:r w:rsidRPr="00DE4743">
        <w:rPr>
          <w:rFonts w:ascii="Arial" w:eastAsia="Times New Roman" w:hAnsi="Arial"/>
          <w:sz w:val="16"/>
          <w:szCs w:val="16"/>
          <w:lang w:eastAsia="de-DE"/>
        </w:rPr>
        <w:t>ail)</w:t>
      </w:r>
    </w:p>
    <w:p w:rsidR="00CB677A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</w:p>
    <w:p w:rsidR="00F07305" w:rsidRDefault="00F07305" w:rsidP="00CB677A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F07305" w:rsidP="00CB677A">
      <w:pPr>
        <w:rPr>
          <w:rFonts w:ascii="Arial" w:eastAsia="Times New Roman" w:hAnsi="Arial"/>
          <w:szCs w:val="22"/>
          <w:lang w:eastAsia="de-DE"/>
        </w:rPr>
      </w:pPr>
      <w:r>
        <w:rPr>
          <w:rFonts w:ascii="Arial" w:eastAsia="Times New Roman" w:hAnsi="Arial"/>
          <w:szCs w:val="22"/>
          <w:lang w:eastAsia="de-DE"/>
        </w:rPr>
        <w:t>Weitere Familienmitglieder:</w:t>
      </w:r>
    </w:p>
    <w:p w:rsidR="00CB677A" w:rsidRPr="00F07305" w:rsidRDefault="00CB677A" w:rsidP="00AF0199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CB677A" w:rsidP="00CB677A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>Name, Vorname, geb.</w:t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r w:rsidR="00CE62F0"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CB677A" w:rsidRPr="00F07305" w:rsidRDefault="00CB677A" w:rsidP="00CB677A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CB677A" w:rsidP="00CB677A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CB677A" w:rsidP="00CB677A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>Name, Vorname, geb.</w:t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r w:rsidR="00CE62F0"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CB677A" w:rsidRPr="00F07305" w:rsidRDefault="00CB677A" w:rsidP="00CB677A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CB677A" w:rsidP="00CB677A">
      <w:pPr>
        <w:rPr>
          <w:rFonts w:ascii="Arial" w:eastAsia="Times New Roman" w:hAnsi="Arial"/>
          <w:szCs w:val="22"/>
          <w:lang w:eastAsia="de-DE"/>
        </w:rPr>
      </w:pPr>
      <w:r w:rsidRPr="00F07305">
        <w:rPr>
          <w:rFonts w:ascii="Arial" w:eastAsia="Times New Roman" w:hAnsi="Arial"/>
          <w:szCs w:val="22"/>
          <w:lang w:eastAsia="de-DE"/>
        </w:rPr>
        <w:t>Name, Vorname, geb.</w:t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Pr="00F07305">
        <w:rPr>
          <w:rFonts w:ascii="Arial" w:eastAsia="Times New Roman" w:hAnsi="Arial"/>
          <w:szCs w:val="22"/>
          <w:lang w:eastAsia="de-DE"/>
        </w:rPr>
        <w:tab/>
      </w:r>
      <w:r w:rsidR="00CE62F0">
        <w:rPr>
          <w:rFonts w:ascii="Arial" w:eastAsia="Times New Roman" w:hAnsi="Arial"/>
          <w:szCs w:val="22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62F0">
        <w:rPr>
          <w:rFonts w:ascii="Arial" w:eastAsia="Times New Roman" w:hAnsi="Arial"/>
          <w:szCs w:val="22"/>
          <w:lang w:eastAsia="de-DE"/>
        </w:rPr>
        <w:instrText xml:space="preserve"> FORMTEXT </w:instrText>
      </w:r>
      <w:r w:rsidR="00CE62F0">
        <w:rPr>
          <w:rFonts w:ascii="Arial" w:eastAsia="Times New Roman" w:hAnsi="Arial"/>
          <w:szCs w:val="22"/>
          <w:lang w:eastAsia="de-DE"/>
        </w:rPr>
      </w:r>
      <w:r w:rsidR="00CE62F0">
        <w:rPr>
          <w:rFonts w:ascii="Arial" w:eastAsia="Times New Roman" w:hAnsi="Arial"/>
          <w:szCs w:val="22"/>
          <w:lang w:eastAsia="de-DE"/>
        </w:rPr>
        <w:fldChar w:fldCharType="separate"/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noProof/>
          <w:szCs w:val="22"/>
          <w:lang w:eastAsia="de-DE"/>
        </w:rPr>
        <w:t> </w:t>
      </w:r>
      <w:r w:rsidR="00CE62F0">
        <w:rPr>
          <w:rFonts w:ascii="Arial" w:eastAsia="Times New Roman" w:hAnsi="Arial"/>
          <w:szCs w:val="22"/>
          <w:lang w:eastAsia="de-DE"/>
        </w:rPr>
        <w:fldChar w:fldCharType="end"/>
      </w:r>
      <w:r w:rsidR="00CE62F0" w:rsidRPr="00F07305">
        <w:rPr>
          <w:rFonts w:ascii="Arial" w:eastAsia="Times New Roman" w:hAnsi="Arial"/>
          <w:szCs w:val="22"/>
          <w:lang w:eastAsia="de-DE"/>
        </w:rPr>
        <w:t>__________________________________________</w:t>
      </w:r>
    </w:p>
    <w:p w:rsidR="00CB677A" w:rsidRPr="00F07305" w:rsidRDefault="00CB677A" w:rsidP="00CB677A">
      <w:pPr>
        <w:rPr>
          <w:rFonts w:ascii="Arial" w:eastAsia="Times New Roman" w:hAnsi="Arial"/>
          <w:szCs w:val="22"/>
          <w:lang w:eastAsia="de-DE"/>
        </w:rPr>
      </w:pPr>
    </w:p>
    <w:p w:rsidR="00740E82" w:rsidRPr="00F07305" w:rsidRDefault="00740E82" w:rsidP="00AF0199">
      <w:pPr>
        <w:rPr>
          <w:rFonts w:ascii="Arial" w:eastAsia="Times New Roman" w:hAnsi="Arial"/>
          <w:szCs w:val="22"/>
          <w:lang w:eastAsia="de-DE"/>
        </w:rPr>
      </w:pPr>
    </w:p>
    <w:p w:rsidR="00CB677A" w:rsidRPr="00F07305" w:rsidRDefault="00CB677A" w:rsidP="00CB677A">
      <w:pPr>
        <w:rPr>
          <w:rFonts w:ascii="Arial" w:eastAsia="Times New Roman" w:hAnsi="Arial"/>
          <w:szCs w:val="22"/>
          <w:lang w:eastAsia="de-DE"/>
        </w:rPr>
      </w:pPr>
    </w:p>
    <w:p w:rsidR="00CB677A" w:rsidRDefault="00CB677A" w:rsidP="00CB677A">
      <w:pPr>
        <w:rPr>
          <w:rFonts w:ascii="Arial" w:eastAsia="Times New Roman" w:hAnsi="Arial"/>
          <w:szCs w:val="22"/>
          <w:lang w:eastAsia="de-DE"/>
        </w:rPr>
      </w:pPr>
    </w:p>
    <w:p w:rsidR="00CE62F0" w:rsidRDefault="00CE62F0" w:rsidP="00CB677A">
      <w:pPr>
        <w:rPr>
          <w:rFonts w:ascii="Arial" w:eastAsia="Times New Roman" w:hAnsi="Arial"/>
          <w:szCs w:val="22"/>
          <w:lang w:eastAsia="de-DE"/>
        </w:rPr>
      </w:pPr>
    </w:p>
    <w:p w:rsidR="00CE62F0" w:rsidRDefault="00CE62F0" w:rsidP="00CB677A">
      <w:pPr>
        <w:rPr>
          <w:rFonts w:ascii="Arial" w:eastAsia="Times New Roman" w:hAnsi="Arial"/>
          <w:szCs w:val="22"/>
          <w:lang w:eastAsia="de-DE"/>
        </w:rPr>
      </w:pPr>
    </w:p>
    <w:p w:rsidR="00CB677A" w:rsidRDefault="00CE62F0" w:rsidP="00CB677A">
      <w:pPr>
        <w:rPr>
          <w:rFonts w:ascii="Arial" w:eastAsia="Times New Roman" w:hAnsi="Arial"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Arial" w:eastAsia="Times New Roman" w:hAnsi="Arial"/>
          <w:b/>
          <w:szCs w:val="22"/>
          <w:lang w:eastAsia="de-DE"/>
        </w:rPr>
        <w:instrText xml:space="preserve"> FORMTEXT </w:instrText>
      </w:r>
      <w:r>
        <w:rPr>
          <w:rFonts w:ascii="Arial" w:eastAsia="Times New Roman" w:hAnsi="Arial"/>
          <w:b/>
          <w:szCs w:val="22"/>
          <w:lang w:eastAsia="de-DE"/>
        </w:rPr>
      </w:r>
      <w:r>
        <w:rPr>
          <w:rFonts w:ascii="Arial" w:eastAsia="Times New Roman" w:hAnsi="Arial"/>
          <w:b/>
          <w:szCs w:val="22"/>
          <w:lang w:eastAsia="de-DE"/>
        </w:rPr>
        <w:fldChar w:fldCharType="separate"/>
      </w:r>
      <w:r>
        <w:rPr>
          <w:rFonts w:ascii="Arial" w:eastAsia="Times New Roman" w:hAnsi="Arial"/>
          <w:b/>
          <w:noProof/>
          <w:szCs w:val="22"/>
          <w:lang w:eastAsia="de-DE"/>
        </w:rPr>
        <w:t> </w:t>
      </w:r>
      <w:r>
        <w:rPr>
          <w:rFonts w:ascii="Arial" w:eastAsia="Times New Roman" w:hAnsi="Arial"/>
          <w:b/>
          <w:noProof/>
          <w:szCs w:val="22"/>
          <w:lang w:eastAsia="de-DE"/>
        </w:rPr>
        <w:t> </w:t>
      </w:r>
      <w:r>
        <w:rPr>
          <w:rFonts w:ascii="Arial" w:eastAsia="Times New Roman" w:hAnsi="Arial"/>
          <w:b/>
          <w:noProof/>
          <w:szCs w:val="22"/>
          <w:lang w:eastAsia="de-DE"/>
        </w:rPr>
        <w:t> </w:t>
      </w:r>
      <w:r>
        <w:rPr>
          <w:rFonts w:ascii="Arial" w:eastAsia="Times New Roman" w:hAnsi="Arial"/>
          <w:b/>
          <w:noProof/>
          <w:szCs w:val="22"/>
          <w:lang w:eastAsia="de-DE"/>
        </w:rPr>
        <w:t> </w:t>
      </w:r>
      <w:r>
        <w:rPr>
          <w:rFonts w:ascii="Arial" w:eastAsia="Times New Roman" w:hAnsi="Arial"/>
          <w:b/>
          <w:noProof/>
          <w:szCs w:val="22"/>
          <w:lang w:eastAsia="de-DE"/>
        </w:rPr>
        <w:t> </w:t>
      </w:r>
      <w:r>
        <w:rPr>
          <w:rFonts w:ascii="Arial" w:eastAsia="Times New Roman" w:hAnsi="Arial"/>
          <w:b/>
          <w:szCs w:val="22"/>
          <w:lang w:eastAsia="de-DE"/>
        </w:rPr>
        <w:fldChar w:fldCharType="end"/>
      </w:r>
      <w:bookmarkEnd w:id="7"/>
      <w:r w:rsidR="00CB677A">
        <w:rPr>
          <w:rFonts w:ascii="Arial" w:eastAsia="Times New Roman" w:hAnsi="Arial"/>
          <w:b/>
          <w:szCs w:val="22"/>
          <w:lang w:eastAsia="de-DE"/>
        </w:rPr>
        <w:t>___________________</w:t>
      </w:r>
      <w:r>
        <w:rPr>
          <w:rFonts w:ascii="Arial" w:eastAsia="Times New Roman" w:hAnsi="Arial"/>
          <w:b/>
          <w:szCs w:val="22"/>
          <w:lang w:eastAsia="de-DE"/>
        </w:rPr>
        <w:t xml:space="preserve">          </w:t>
      </w:r>
      <w:r w:rsidR="00CB677A">
        <w:rPr>
          <w:rFonts w:ascii="Arial" w:eastAsia="Times New Roman" w:hAnsi="Arial"/>
          <w:b/>
          <w:szCs w:val="22"/>
          <w:lang w:eastAsia="de-DE"/>
        </w:rPr>
        <w:t>________________________________________</w:t>
      </w:r>
    </w:p>
    <w:p w:rsidR="00CB677A" w:rsidRPr="00740E82" w:rsidRDefault="00CB677A" w:rsidP="00CB677A">
      <w:pPr>
        <w:rPr>
          <w:rFonts w:ascii="Arial" w:eastAsia="Times New Roman" w:hAnsi="Arial"/>
          <w:b/>
          <w:szCs w:val="22"/>
          <w:lang w:eastAsia="de-DE"/>
        </w:rPr>
      </w:pPr>
      <w:r>
        <w:rPr>
          <w:rFonts w:ascii="Arial" w:eastAsia="Times New Roman" w:hAnsi="Arial"/>
          <w:b/>
          <w:szCs w:val="22"/>
          <w:lang w:eastAsia="de-DE"/>
        </w:rPr>
        <w:t>Ort, Datum</w:t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</w:r>
      <w:r>
        <w:rPr>
          <w:rFonts w:ascii="Arial" w:eastAsia="Times New Roman" w:hAnsi="Arial"/>
          <w:b/>
          <w:szCs w:val="22"/>
          <w:lang w:eastAsia="de-DE"/>
        </w:rPr>
        <w:tab/>
        <w:t>Unterschrift</w:t>
      </w:r>
    </w:p>
    <w:sectPr w:rsidR="00CB677A" w:rsidRPr="00740E82" w:rsidSect="00D2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0E8A" w:rsidRDefault="00430E8A" w:rsidP="00D20664">
      <w:r>
        <w:separator/>
      </w:r>
    </w:p>
  </w:endnote>
  <w:endnote w:type="continuationSeparator" w:id="0">
    <w:p w:rsidR="00430E8A" w:rsidRDefault="00430E8A" w:rsidP="00D20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Ult BT">
    <w:altName w:val="Tahoma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55D" w:rsidRDefault="00A635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9F9" w:rsidRPr="00D20664" w:rsidRDefault="001849F9">
    <w:pPr>
      <w:rPr>
        <w:sz w:val="6"/>
        <w:szCs w:val="6"/>
      </w:rPr>
    </w:pPr>
  </w:p>
  <w:p w:rsidR="00B20FEB" w:rsidRDefault="00B20FEB" w:rsidP="00DE4257">
    <w:pPr>
      <w:pStyle w:val="Formatvorlage1"/>
      <w:rPr>
        <w:b/>
        <w:sz w:val="20"/>
      </w:rPr>
    </w:pPr>
  </w:p>
  <w:p w:rsidR="00B20FEB" w:rsidRDefault="00B20FEB" w:rsidP="00DE4257">
    <w:pPr>
      <w:pStyle w:val="Formatvorlage1"/>
      <w:rPr>
        <w:b/>
        <w:sz w:val="20"/>
      </w:rPr>
    </w:pPr>
  </w:p>
  <w:p w:rsidR="00DA78AE" w:rsidRDefault="0073788F" w:rsidP="00DE4257">
    <w:pPr>
      <w:pStyle w:val="Formatvorlage1"/>
      <w:rPr>
        <w:sz w:val="20"/>
      </w:rPr>
    </w:pPr>
    <w:r w:rsidRPr="00DE4257">
      <w:rPr>
        <w:b/>
        <w:sz w:val="20"/>
      </w:rPr>
      <w:t>Ihr</w:t>
    </w:r>
    <w:r w:rsidR="00D84D42">
      <w:rPr>
        <w:b/>
        <w:sz w:val="20"/>
      </w:rPr>
      <w:t>e</w:t>
    </w:r>
    <w:r w:rsidRPr="00DE4257">
      <w:rPr>
        <w:b/>
        <w:sz w:val="20"/>
      </w:rPr>
      <w:t xml:space="preserve"> Ansprechpartner</w:t>
    </w:r>
    <w:r w:rsidR="00D84D42">
      <w:rPr>
        <w:b/>
        <w:sz w:val="20"/>
      </w:rPr>
      <w:t>in</w:t>
    </w:r>
    <w:r w:rsidR="001849F9" w:rsidRPr="00DE4257">
      <w:rPr>
        <w:b/>
        <w:sz w:val="20"/>
      </w:rPr>
      <w:t>:</w:t>
    </w:r>
    <w:r w:rsidR="00312168" w:rsidRPr="00DE4257">
      <w:rPr>
        <w:b/>
        <w:sz w:val="20"/>
      </w:rPr>
      <w:t xml:space="preserve"> </w:t>
    </w:r>
    <w:r w:rsidR="009D1176" w:rsidRPr="00DE4257">
      <w:rPr>
        <w:b/>
        <w:sz w:val="20"/>
      </w:rPr>
      <w:t xml:space="preserve">Walburga Rudolph, </w:t>
    </w:r>
    <w:r w:rsidR="00731C00">
      <w:rPr>
        <w:b/>
        <w:sz w:val="20"/>
      </w:rPr>
      <w:t>1. Vorsitzende</w:t>
    </w:r>
    <w:r w:rsidRPr="00DE4257">
      <w:rPr>
        <w:sz w:val="20"/>
      </w:rPr>
      <w:t>,</w:t>
    </w:r>
    <w:r w:rsidR="009D1176" w:rsidRPr="00DE4257">
      <w:rPr>
        <w:sz w:val="20"/>
      </w:rPr>
      <w:t xml:space="preserve"> Eichenstr. 4, 56305 Puderbach</w:t>
    </w:r>
    <w:r w:rsidR="001849F9" w:rsidRPr="00DE4257">
      <w:rPr>
        <w:sz w:val="20"/>
      </w:rPr>
      <w:br/>
    </w:r>
    <w:r w:rsidRPr="00DE4257">
      <w:rPr>
        <w:sz w:val="20"/>
      </w:rPr>
      <w:t>Tel. 0268</w:t>
    </w:r>
    <w:r w:rsidR="009D1176" w:rsidRPr="00DE4257">
      <w:rPr>
        <w:sz w:val="20"/>
      </w:rPr>
      <w:t>4/1034</w:t>
    </w:r>
    <w:r w:rsidRPr="00DE4257">
      <w:rPr>
        <w:sz w:val="20"/>
      </w:rPr>
      <w:t xml:space="preserve">, </w:t>
    </w:r>
    <w:r w:rsidR="001849F9" w:rsidRPr="00DE4257">
      <w:rPr>
        <w:sz w:val="20"/>
      </w:rPr>
      <w:t xml:space="preserve">E-Mail: </w:t>
    </w:r>
    <w:r w:rsidR="00DA78AE">
      <w:rPr>
        <w:color w:val="0070C0"/>
        <w:sz w:val="20"/>
        <w:u w:val="single"/>
      </w:rPr>
      <w:t>info@tus-dierdorf.de</w:t>
    </w:r>
    <w:r w:rsidR="00DE4257" w:rsidRPr="003F708C">
      <w:rPr>
        <w:color w:val="548DD4"/>
        <w:sz w:val="20"/>
      </w:rPr>
      <w:t>;</w:t>
    </w:r>
    <w:r w:rsidR="00DE4257" w:rsidRPr="00451D85">
      <w:rPr>
        <w:sz w:val="20"/>
      </w:rPr>
      <w:t xml:space="preserve"> </w:t>
    </w:r>
    <w:r w:rsidR="00DE4257" w:rsidRPr="00731C00">
      <w:rPr>
        <w:sz w:val="20"/>
        <w:lang w:val="fr-FR"/>
      </w:rPr>
      <w:t>Homepage:</w:t>
    </w:r>
    <w:r w:rsidR="00DE4257" w:rsidRPr="003F708C">
      <w:rPr>
        <w:color w:val="0070C0"/>
        <w:sz w:val="20"/>
        <w:lang w:val="fr-FR"/>
      </w:rPr>
      <w:t xml:space="preserve"> </w:t>
    </w:r>
    <w:hyperlink r:id="rId1" w:history="1">
      <w:r w:rsidR="00DA78AE" w:rsidRPr="00205D5E">
        <w:rPr>
          <w:rStyle w:val="Hyperlink"/>
          <w:sz w:val="20"/>
          <w:lang w:val="fr-FR"/>
        </w:rPr>
        <w:t>www.tus-dierdorf.de</w:t>
      </w:r>
    </w:hyperlink>
  </w:p>
  <w:p w:rsidR="00DE4257" w:rsidRPr="00DA78AE" w:rsidRDefault="00DE4257" w:rsidP="00DE4257">
    <w:pPr>
      <w:pStyle w:val="Formatvorlage1"/>
      <w:rPr>
        <w:sz w:val="20"/>
      </w:rPr>
    </w:pPr>
    <w:r w:rsidRPr="00DE4257">
      <w:rPr>
        <w:sz w:val="20"/>
      </w:rPr>
      <w:t xml:space="preserve">Bankverbindung: TuS Dierdorf, </w:t>
    </w:r>
    <w:r w:rsidR="00D441B4">
      <w:rPr>
        <w:sz w:val="20"/>
      </w:rPr>
      <w:t>S</w:t>
    </w:r>
    <w:r w:rsidRPr="00DE4257">
      <w:rPr>
        <w:sz w:val="20"/>
      </w:rPr>
      <w:t>parkasse Neuwied;</w:t>
    </w:r>
  </w:p>
  <w:p w:rsidR="00DE4257" w:rsidRPr="00DE4257" w:rsidRDefault="00DE4257" w:rsidP="00DE4257">
    <w:pPr>
      <w:pStyle w:val="Formatvorlage1"/>
      <w:rPr>
        <w:sz w:val="20"/>
      </w:rPr>
    </w:pPr>
    <w:r w:rsidRPr="00DE4257">
      <w:rPr>
        <w:sz w:val="20"/>
      </w:rPr>
      <w:t>IB</w:t>
    </w:r>
    <w:r w:rsidR="00731C00">
      <w:rPr>
        <w:sz w:val="20"/>
      </w:rPr>
      <w:t>AN: DE83 5745 0120</w:t>
    </w:r>
    <w:r w:rsidR="002059BB">
      <w:rPr>
        <w:sz w:val="20"/>
      </w:rPr>
      <w:t xml:space="preserve"> </w:t>
    </w:r>
    <w:r w:rsidR="00731C00">
      <w:rPr>
        <w:sz w:val="20"/>
      </w:rPr>
      <w:t>0011 0148</w:t>
    </w:r>
    <w:r w:rsidR="00A6355D">
      <w:rPr>
        <w:sz w:val="20"/>
      </w:rPr>
      <w:t xml:space="preserve"> </w:t>
    </w:r>
    <w:r w:rsidR="00731C00">
      <w:rPr>
        <w:sz w:val="20"/>
      </w:rPr>
      <w:t>00</w:t>
    </w:r>
    <w:r>
      <w:rPr>
        <w:sz w:val="20"/>
      </w:rPr>
      <w:t xml:space="preserve">         </w:t>
    </w:r>
    <w:r w:rsidRPr="00DE4257">
      <w:rPr>
        <w:sz w:val="20"/>
      </w:rPr>
      <w:t>SWIFT-BIC: MALADE51NWD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55D" w:rsidRDefault="00A635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0E8A" w:rsidRDefault="00430E8A" w:rsidP="00D20664">
      <w:r>
        <w:separator/>
      </w:r>
    </w:p>
  </w:footnote>
  <w:footnote w:type="continuationSeparator" w:id="0">
    <w:p w:rsidR="00430E8A" w:rsidRDefault="00430E8A" w:rsidP="00D20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55D" w:rsidRDefault="00A635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49F9" w:rsidRDefault="0073788F" w:rsidP="00BB4BAC">
    <w:pPr>
      <w:pStyle w:val="HeaderEven"/>
      <w:pBdr>
        <w:bottom w:val="single" w:sz="4" w:space="1" w:color="1F497D"/>
      </w:pBdr>
      <w:rPr>
        <w:rFonts w:ascii="Arial" w:hAnsi="Arial"/>
        <w:b w:val="0"/>
        <w:sz w:val="56"/>
        <w:szCs w:val="56"/>
        <w:lang w:eastAsia="de-DE"/>
      </w:rPr>
    </w:pPr>
    <w:r>
      <w:rPr>
        <w:rFonts w:ascii="ZapfHumnst Ult BT" w:hAnsi="ZapfHumnst Ult BT"/>
        <w:i/>
        <w:smallCaps/>
        <w:spacing w:val="60"/>
        <w:sz w:val="40"/>
      </w:rPr>
      <w:t xml:space="preserve">TuS Dierdorf 1893 </w:t>
    </w:r>
    <w:r w:rsidR="009C5A99">
      <w:rPr>
        <w:rFonts w:ascii="ZapfHumnst Ult BT" w:hAnsi="ZapfHumnst Ult BT"/>
        <w:i/>
        <w:smallCaps/>
        <w:spacing w:val="60"/>
        <w:sz w:val="40"/>
      </w:rPr>
      <w:t>e</w:t>
    </w:r>
    <w:r>
      <w:rPr>
        <w:rFonts w:ascii="ZapfHumnst Ult BT" w:hAnsi="ZapfHumnst Ult BT"/>
        <w:i/>
        <w:smallCaps/>
        <w:spacing w:val="60"/>
        <w:sz w:val="40"/>
      </w:rPr>
      <w:t>.V.</w:t>
    </w:r>
    <w:r w:rsidR="00516CFE">
      <w:rPr>
        <w:rFonts w:ascii="ZapfHumnst Ult BT" w:hAnsi="ZapfHumnst Ult BT"/>
        <w:i/>
        <w:smallCaps/>
        <w:spacing w:val="60"/>
        <w:sz w:val="40"/>
      </w:rPr>
      <w:t xml:space="preserve">             </w:t>
    </w:r>
    <w:r w:rsidR="00516CFE" w:rsidRPr="00516CFE">
      <w:rPr>
        <w:rFonts w:ascii="Arial" w:hAnsi="Arial"/>
        <w:b w:val="0"/>
        <w:sz w:val="56"/>
        <w:szCs w:val="56"/>
        <w:lang w:eastAsia="de-DE"/>
      </w:rPr>
      <w:t xml:space="preserve"> </w:t>
    </w:r>
    <w:r w:rsidR="00726017" w:rsidRPr="00206727">
      <w:rPr>
        <w:rFonts w:ascii="Arial" w:hAnsi="Arial"/>
        <w:b w:val="0"/>
        <w:noProof/>
        <w:sz w:val="56"/>
        <w:szCs w:val="56"/>
        <w:lang w:eastAsia="de-DE"/>
      </w:rPr>
      <w:drawing>
        <wp:inline distT="0" distB="0" distL="0" distR="0">
          <wp:extent cx="562610" cy="56261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4F76" w:rsidRPr="00024F76" w:rsidRDefault="00024F76" w:rsidP="00BB4BAC">
    <w:pPr>
      <w:pStyle w:val="HeaderEven"/>
      <w:pBdr>
        <w:bottom w:val="single" w:sz="4" w:space="1" w:color="1F497D"/>
      </w:pBdr>
      <w:rPr>
        <w:rFonts w:ascii="ZapfHumnst Ult BT" w:hAnsi="ZapfHumnst Ult BT"/>
        <w:i/>
        <w:smallCaps/>
        <w:spacing w:val="60"/>
        <w:sz w:val="32"/>
        <w:szCs w:val="32"/>
      </w:rPr>
    </w:pPr>
    <w:r>
      <w:rPr>
        <w:rFonts w:ascii="Arial" w:hAnsi="Arial"/>
        <w:b w:val="0"/>
        <w:sz w:val="56"/>
        <w:szCs w:val="56"/>
        <w:lang w:eastAsia="de-DE"/>
      </w:rPr>
      <w:t xml:space="preserve"> </w:t>
    </w:r>
    <w:r w:rsidRPr="00024F76">
      <w:rPr>
        <w:rFonts w:ascii="Arial" w:hAnsi="Arial"/>
        <w:b w:val="0"/>
        <w:sz w:val="32"/>
        <w:szCs w:val="32"/>
        <w:lang w:eastAsia="de-DE"/>
      </w:rPr>
      <w:t>Der Sportverein, der JEDEN bewegt</w:t>
    </w:r>
    <w:r>
      <w:rPr>
        <w:rFonts w:ascii="Arial" w:hAnsi="Arial"/>
        <w:b w:val="0"/>
        <w:sz w:val="32"/>
        <w:szCs w:val="32"/>
        <w:lang w:eastAsia="de-DE"/>
      </w:rPr>
      <w:t>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355D" w:rsidRDefault="00A635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EF5"/>
    <w:multiLevelType w:val="hybridMultilevel"/>
    <w:tmpl w:val="BA1C6D9A"/>
    <w:lvl w:ilvl="0" w:tplc="7C4281D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3832"/>
    <w:multiLevelType w:val="singleLevel"/>
    <w:tmpl w:val="5E8C7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A23CD6"/>
    <w:multiLevelType w:val="hybridMultilevel"/>
    <w:tmpl w:val="312269CE"/>
    <w:lvl w:ilvl="0" w:tplc="7C4281D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442B"/>
    <w:multiLevelType w:val="hybridMultilevel"/>
    <w:tmpl w:val="979E00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C05B8"/>
    <w:multiLevelType w:val="singleLevel"/>
    <w:tmpl w:val="5E8C7B8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555FEF"/>
    <w:multiLevelType w:val="singleLevel"/>
    <w:tmpl w:val="5E8C7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35544C"/>
    <w:multiLevelType w:val="hybridMultilevel"/>
    <w:tmpl w:val="627A5F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D2524"/>
    <w:multiLevelType w:val="hybridMultilevel"/>
    <w:tmpl w:val="8818682E"/>
    <w:lvl w:ilvl="0" w:tplc="D29AF28C">
      <w:start w:val="1"/>
      <w:numFmt w:val="decimal"/>
      <w:lvlText w:val="(%1."/>
      <w:lvlJc w:val="left"/>
      <w:pPr>
        <w:ind w:left="720" w:hanging="360"/>
      </w:pPr>
      <w:rPr>
        <w:rFonts w:ascii="Calibri" w:eastAsia="Calibri" w:hAnsi="Calibri"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A0EFC"/>
    <w:multiLevelType w:val="hybridMultilevel"/>
    <w:tmpl w:val="7ABAA5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D5617"/>
    <w:multiLevelType w:val="hybridMultilevel"/>
    <w:tmpl w:val="95462D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6B1C"/>
    <w:multiLevelType w:val="hybridMultilevel"/>
    <w:tmpl w:val="312269CE"/>
    <w:lvl w:ilvl="0" w:tplc="7C4281D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B2614"/>
    <w:multiLevelType w:val="hybridMultilevel"/>
    <w:tmpl w:val="312269CE"/>
    <w:lvl w:ilvl="0" w:tplc="7C4281D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C3E2E"/>
    <w:multiLevelType w:val="hybridMultilevel"/>
    <w:tmpl w:val="7C16BF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E7441"/>
    <w:multiLevelType w:val="hybridMultilevel"/>
    <w:tmpl w:val="BA1C6D9A"/>
    <w:lvl w:ilvl="0" w:tplc="7C4281D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A53BB0"/>
    <w:multiLevelType w:val="singleLevel"/>
    <w:tmpl w:val="5E8C7B8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2824F2"/>
    <w:multiLevelType w:val="hybridMultilevel"/>
    <w:tmpl w:val="603E7D8E"/>
    <w:lvl w:ilvl="0" w:tplc="CF3CACCA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23B73"/>
    <w:multiLevelType w:val="hybridMultilevel"/>
    <w:tmpl w:val="2508112C"/>
    <w:lvl w:ilvl="0" w:tplc="2B62B7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063785">
    <w:abstractNumId w:val="14"/>
  </w:num>
  <w:num w:numId="2" w16cid:durableId="1976787558">
    <w:abstractNumId w:val="4"/>
  </w:num>
  <w:num w:numId="3" w16cid:durableId="530846902">
    <w:abstractNumId w:val="1"/>
  </w:num>
  <w:num w:numId="4" w16cid:durableId="1180004204">
    <w:abstractNumId w:val="5"/>
  </w:num>
  <w:num w:numId="5" w16cid:durableId="1325233903">
    <w:abstractNumId w:val="3"/>
  </w:num>
  <w:num w:numId="6" w16cid:durableId="243993627">
    <w:abstractNumId w:val="9"/>
  </w:num>
  <w:num w:numId="7" w16cid:durableId="158082847">
    <w:abstractNumId w:val="12"/>
  </w:num>
  <w:num w:numId="8" w16cid:durableId="131289207">
    <w:abstractNumId w:val="6"/>
  </w:num>
  <w:num w:numId="9" w16cid:durableId="435171408">
    <w:abstractNumId w:val="8"/>
  </w:num>
  <w:num w:numId="10" w16cid:durableId="935593916">
    <w:abstractNumId w:val="2"/>
  </w:num>
  <w:num w:numId="11" w16cid:durableId="1696539774">
    <w:abstractNumId w:val="11"/>
  </w:num>
  <w:num w:numId="12" w16cid:durableId="959068742">
    <w:abstractNumId w:val="0"/>
  </w:num>
  <w:num w:numId="13" w16cid:durableId="1028750487">
    <w:abstractNumId w:val="13"/>
  </w:num>
  <w:num w:numId="14" w16cid:durableId="2035501183">
    <w:abstractNumId w:val="10"/>
  </w:num>
  <w:num w:numId="15" w16cid:durableId="1852525343">
    <w:abstractNumId w:val="7"/>
  </w:num>
  <w:num w:numId="16" w16cid:durableId="887836654">
    <w:abstractNumId w:val="16"/>
  </w:num>
  <w:num w:numId="17" w16cid:durableId="6024981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60"/>
    <w:rsid w:val="00014537"/>
    <w:rsid w:val="00022656"/>
    <w:rsid w:val="00024F76"/>
    <w:rsid w:val="000343EA"/>
    <w:rsid w:val="00050F57"/>
    <w:rsid w:val="000525D5"/>
    <w:rsid w:val="000755D2"/>
    <w:rsid w:val="000B5729"/>
    <w:rsid w:val="000E1DDC"/>
    <w:rsid w:val="000E3352"/>
    <w:rsid w:val="00103F89"/>
    <w:rsid w:val="001045FB"/>
    <w:rsid w:val="00110790"/>
    <w:rsid w:val="0013122D"/>
    <w:rsid w:val="001324E9"/>
    <w:rsid w:val="001849F9"/>
    <w:rsid w:val="001948F9"/>
    <w:rsid w:val="001A0514"/>
    <w:rsid w:val="001A053B"/>
    <w:rsid w:val="001F6D54"/>
    <w:rsid w:val="001F6D73"/>
    <w:rsid w:val="00202915"/>
    <w:rsid w:val="0020564A"/>
    <w:rsid w:val="002059BB"/>
    <w:rsid w:val="00205EFA"/>
    <w:rsid w:val="002073D3"/>
    <w:rsid w:val="00207B5F"/>
    <w:rsid w:val="002315C9"/>
    <w:rsid w:val="00233E5C"/>
    <w:rsid w:val="002405C7"/>
    <w:rsid w:val="00242C50"/>
    <w:rsid w:val="00287C73"/>
    <w:rsid w:val="0029287A"/>
    <w:rsid w:val="002A1EC0"/>
    <w:rsid w:val="002F7F6E"/>
    <w:rsid w:val="00307053"/>
    <w:rsid w:val="00312168"/>
    <w:rsid w:val="0032050E"/>
    <w:rsid w:val="00332703"/>
    <w:rsid w:val="00337355"/>
    <w:rsid w:val="0034494C"/>
    <w:rsid w:val="003508FC"/>
    <w:rsid w:val="003551EF"/>
    <w:rsid w:val="0039689E"/>
    <w:rsid w:val="003B3A37"/>
    <w:rsid w:val="003C7D74"/>
    <w:rsid w:val="003D7481"/>
    <w:rsid w:val="003E00CA"/>
    <w:rsid w:val="003F708C"/>
    <w:rsid w:val="00414EFC"/>
    <w:rsid w:val="00430E8A"/>
    <w:rsid w:val="00432107"/>
    <w:rsid w:val="00442A00"/>
    <w:rsid w:val="00451D85"/>
    <w:rsid w:val="00452E5E"/>
    <w:rsid w:val="00460AFF"/>
    <w:rsid w:val="004744D2"/>
    <w:rsid w:val="0047562C"/>
    <w:rsid w:val="00487A4D"/>
    <w:rsid w:val="004A7540"/>
    <w:rsid w:val="004B4E35"/>
    <w:rsid w:val="004D1BAD"/>
    <w:rsid w:val="00516CFE"/>
    <w:rsid w:val="00533C12"/>
    <w:rsid w:val="005370C9"/>
    <w:rsid w:val="005803C4"/>
    <w:rsid w:val="00580BBB"/>
    <w:rsid w:val="005840CF"/>
    <w:rsid w:val="005972FA"/>
    <w:rsid w:val="005A275D"/>
    <w:rsid w:val="005B4364"/>
    <w:rsid w:val="005B79E0"/>
    <w:rsid w:val="005C4F6D"/>
    <w:rsid w:val="005C5A2F"/>
    <w:rsid w:val="005F0DA0"/>
    <w:rsid w:val="00600B66"/>
    <w:rsid w:val="00616733"/>
    <w:rsid w:val="00661CE2"/>
    <w:rsid w:val="00662DE9"/>
    <w:rsid w:val="0068051C"/>
    <w:rsid w:val="00681E3C"/>
    <w:rsid w:val="00683C1F"/>
    <w:rsid w:val="006D356D"/>
    <w:rsid w:val="006D4B9A"/>
    <w:rsid w:val="006D71B5"/>
    <w:rsid w:val="006F00EC"/>
    <w:rsid w:val="006F0F49"/>
    <w:rsid w:val="006F6718"/>
    <w:rsid w:val="0071458A"/>
    <w:rsid w:val="00725E6E"/>
    <w:rsid w:val="00726017"/>
    <w:rsid w:val="00731C00"/>
    <w:rsid w:val="0073788F"/>
    <w:rsid w:val="00740E82"/>
    <w:rsid w:val="00743605"/>
    <w:rsid w:val="007756FD"/>
    <w:rsid w:val="007806D5"/>
    <w:rsid w:val="00790CA4"/>
    <w:rsid w:val="007A778A"/>
    <w:rsid w:val="007A782B"/>
    <w:rsid w:val="007F156D"/>
    <w:rsid w:val="0080241C"/>
    <w:rsid w:val="008035D5"/>
    <w:rsid w:val="0085483C"/>
    <w:rsid w:val="00861E65"/>
    <w:rsid w:val="00886E64"/>
    <w:rsid w:val="00887318"/>
    <w:rsid w:val="008B2083"/>
    <w:rsid w:val="008D0B31"/>
    <w:rsid w:val="008D4DFF"/>
    <w:rsid w:val="008E0B4C"/>
    <w:rsid w:val="008E20CC"/>
    <w:rsid w:val="008E676F"/>
    <w:rsid w:val="008F48E1"/>
    <w:rsid w:val="00906865"/>
    <w:rsid w:val="00917A5E"/>
    <w:rsid w:val="00922889"/>
    <w:rsid w:val="00926D9E"/>
    <w:rsid w:val="00930A28"/>
    <w:rsid w:val="00936542"/>
    <w:rsid w:val="009576D9"/>
    <w:rsid w:val="00967375"/>
    <w:rsid w:val="009820A3"/>
    <w:rsid w:val="009834B4"/>
    <w:rsid w:val="009942C4"/>
    <w:rsid w:val="009C5A99"/>
    <w:rsid w:val="009D1176"/>
    <w:rsid w:val="009F2FF0"/>
    <w:rsid w:val="00A16E58"/>
    <w:rsid w:val="00A178A3"/>
    <w:rsid w:val="00A20E2C"/>
    <w:rsid w:val="00A44007"/>
    <w:rsid w:val="00A5495F"/>
    <w:rsid w:val="00A6355D"/>
    <w:rsid w:val="00A6583D"/>
    <w:rsid w:val="00A745CE"/>
    <w:rsid w:val="00A83530"/>
    <w:rsid w:val="00AC7BB6"/>
    <w:rsid w:val="00AD2010"/>
    <w:rsid w:val="00AE3459"/>
    <w:rsid w:val="00AE49DF"/>
    <w:rsid w:val="00AF0199"/>
    <w:rsid w:val="00B20FEB"/>
    <w:rsid w:val="00B31FBC"/>
    <w:rsid w:val="00B34C0F"/>
    <w:rsid w:val="00B55CC8"/>
    <w:rsid w:val="00B61BA7"/>
    <w:rsid w:val="00B76531"/>
    <w:rsid w:val="00B8364B"/>
    <w:rsid w:val="00B84D92"/>
    <w:rsid w:val="00BA136E"/>
    <w:rsid w:val="00BB4BAC"/>
    <w:rsid w:val="00BD2E0F"/>
    <w:rsid w:val="00BD3FCB"/>
    <w:rsid w:val="00BE4260"/>
    <w:rsid w:val="00BF315D"/>
    <w:rsid w:val="00BF444C"/>
    <w:rsid w:val="00C07770"/>
    <w:rsid w:val="00C10DB5"/>
    <w:rsid w:val="00C1326D"/>
    <w:rsid w:val="00C207EF"/>
    <w:rsid w:val="00C31AB6"/>
    <w:rsid w:val="00C56B9D"/>
    <w:rsid w:val="00C63BF2"/>
    <w:rsid w:val="00C65D9F"/>
    <w:rsid w:val="00C96047"/>
    <w:rsid w:val="00CA113A"/>
    <w:rsid w:val="00CB677A"/>
    <w:rsid w:val="00CE0BCD"/>
    <w:rsid w:val="00CE62F0"/>
    <w:rsid w:val="00D118B3"/>
    <w:rsid w:val="00D20664"/>
    <w:rsid w:val="00D23847"/>
    <w:rsid w:val="00D36C36"/>
    <w:rsid w:val="00D441B4"/>
    <w:rsid w:val="00D47BC1"/>
    <w:rsid w:val="00D5526E"/>
    <w:rsid w:val="00D57C01"/>
    <w:rsid w:val="00D73C00"/>
    <w:rsid w:val="00D74BD9"/>
    <w:rsid w:val="00D84D42"/>
    <w:rsid w:val="00DA4140"/>
    <w:rsid w:val="00DA78AE"/>
    <w:rsid w:val="00DE4257"/>
    <w:rsid w:val="00DE4743"/>
    <w:rsid w:val="00E050C0"/>
    <w:rsid w:val="00E16A03"/>
    <w:rsid w:val="00E175C2"/>
    <w:rsid w:val="00E50E15"/>
    <w:rsid w:val="00E769E7"/>
    <w:rsid w:val="00E80678"/>
    <w:rsid w:val="00E81D6D"/>
    <w:rsid w:val="00EB68FD"/>
    <w:rsid w:val="00EE1AFC"/>
    <w:rsid w:val="00EE6527"/>
    <w:rsid w:val="00F03140"/>
    <w:rsid w:val="00F04ADD"/>
    <w:rsid w:val="00F07305"/>
    <w:rsid w:val="00F11847"/>
    <w:rsid w:val="00F1460B"/>
    <w:rsid w:val="00F22F2D"/>
    <w:rsid w:val="00F6485D"/>
    <w:rsid w:val="00F74039"/>
    <w:rsid w:val="00F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E1BBA2B-78D3-9545-BD06-1DF5CB80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7770"/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77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7770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val="x-none"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24F7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07770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C07770"/>
    <w:rPr>
      <w:rFonts w:ascii="Calibri" w:eastAsia="Times New Roman" w:hAnsi="Calibri" w:cs="Times New Roman"/>
      <w:b/>
      <w:bCs/>
      <w:sz w:val="26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D2E0F"/>
    <w:pPr>
      <w:spacing w:after="100"/>
    </w:pPr>
    <w:rPr>
      <w:rFonts w:eastAsia="Times New Roman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0777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de-DE"/>
    </w:rPr>
  </w:style>
  <w:style w:type="character" w:customStyle="1" w:styleId="UntertitelZchn">
    <w:name w:val="Untertitel Zchn"/>
    <w:link w:val="Untertitel"/>
    <w:uiPriority w:val="11"/>
    <w:rsid w:val="00C0777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de-DE"/>
    </w:rPr>
  </w:style>
  <w:style w:type="character" w:styleId="Hyperlink">
    <w:name w:val="Hyperlink"/>
    <w:uiPriority w:val="99"/>
    <w:unhideWhenUsed/>
    <w:rsid w:val="00BD2E0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BD2E0F"/>
    <w:rPr>
      <w:rFonts w:ascii="Tahoma" w:eastAsia="Times New Roman" w:hAnsi="Tahoma"/>
      <w:sz w:val="16"/>
      <w:szCs w:val="16"/>
      <w:lang w:val="x-none" w:eastAsia="de-DE"/>
    </w:rPr>
  </w:style>
  <w:style w:type="character" w:customStyle="1" w:styleId="SprechblasentextZchn">
    <w:name w:val="Sprechblasentext Zchn"/>
    <w:link w:val="Sprechblasentext"/>
    <w:semiHidden/>
    <w:rsid w:val="00BD2E0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07770"/>
    <w:pPr>
      <w:ind w:left="708"/>
    </w:pPr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0777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Formatvorlage1">
    <w:name w:val="Formatvorlage1"/>
    <w:basedOn w:val="Standard"/>
    <w:qFormat/>
    <w:rsid w:val="00C07770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206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0664"/>
  </w:style>
  <w:style w:type="paragraph" w:styleId="Fuzeile">
    <w:name w:val="footer"/>
    <w:basedOn w:val="Standard"/>
    <w:link w:val="FuzeileZchn"/>
    <w:uiPriority w:val="99"/>
    <w:unhideWhenUsed/>
    <w:rsid w:val="00D206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0664"/>
  </w:style>
  <w:style w:type="paragraph" w:customStyle="1" w:styleId="HeaderEven">
    <w:name w:val="Header Even"/>
    <w:basedOn w:val="KeinLeerraum"/>
    <w:qFormat/>
    <w:rsid w:val="00D20664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KeinLeerraum">
    <w:name w:val="No Spacing"/>
    <w:uiPriority w:val="1"/>
    <w:qFormat/>
    <w:rsid w:val="00D20664"/>
    <w:rPr>
      <w:sz w:val="22"/>
      <w:lang w:eastAsia="en-US"/>
    </w:rPr>
  </w:style>
  <w:style w:type="paragraph" w:customStyle="1" w:styleId="FooterOdd">
    <w:name w:val="Footer Odd"/>
    <w:basedOn w:val="Standard"/>
    <w:qFormat/>
    <w:rsid w:val="00D20664"/>
    <w:pPr>
      <w:pBdr>
        <w:top w:val="single" w:sz="4" w:space="1" w:color="4F81BD"/>
      </w:pBdr>
      <w:spacing w:after="180" w:line="264" w:lineRule="auto"/>
      <w:jc w:val="right"/>
    </w:pPr>
    <w:rPr>
      <w:rFonts w:eastAsia="Times New Roman"/>
      <w:color w:val="1F497D"/>
      <w:sz w:val="20"/>
      <w:szCs w:val="23"/>
      <w:lang w:eastAsia="ja-JP"/>
    </w:rPr>
  </w:style>
  <w:style w:type="table" w:styleId="Tabellengitternetz">
    <w:name w:val="Tabellengitternetz"/>
    <w:basedOn w:val="NormaleTabelle"/>
    <w:uiPriority w:val="59"/>
    <w:rsid w:val="0092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rsid w:val="00024F7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F01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ervorhebung">
    <w:name w:val="Emphasis"/>
    <w:uiPriority w:val="20"/>
    <w:qFormat/>
    <w:rsid w:val="00AF0199"/>
    <w:rPr>
      <w:i/>
      <w:iCs/>
    </w:rPr>
  </w:style>
  <w:style w:type="character" w:styleId="Fett">
    <w:name w:val="Strong"/>
    <w:uiPriority w:val="22"/>
    <w:qFormat/>
    <w:rsid w:val="00AF0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755">
          <w:marLeft w:val="0"/>
          <w:marRight w:val="0"/>
          <w:marTop w:val="0"/>
          <w:marBottom w:val="0"/>
          <w:divBdr>
            <w:top w:val="none" w:sz="0" w:space="0" w:color="DCDCDC"/>
            <w:left w:val="none" w:sz="0" w:space="0" w:color="DCDCDC"/>
            <w:bottom w:val="none" w:sz="0" w:space="0" w:color="DCDCDC"/>
            <w:right w:val="none" w:sz="0" w:space="0" w:color="DCDCDC"/>
          </w:divBdr>
          <w:divsChild>
            <w:div w:id="579876848">
              <w:marLeft w:val="0"/>
              <w:marRight w:val="0"/>
              <w:marTop w:val="0"/>
              <w:marBottom w:val="0"/>
              <w:divBdr>
                <w:top w:val="none" w:sz="0" w:space="0" w:color="FDFDFD"/>
                <w:left w:val="none" w:sz="0" w:space="0" w:color="FDFDFD"/>
                <w:bottom w:val="none" w:sz="0" w:space="0" w:color="FDFDFD"/>
                <w:right w:val="none" w:sz="0" w:space="0" w:color="FDFDFD"/>
              </w:divBdr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us-dierdorf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214;ffentlichskeitsarbeit\Vordrucke\Vordrucke%20Abteilungen%202012\Akademie\Akademie_hoch_Ber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9DFB-3E87-4FB1-B4CE-6E6A698D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T:\Öffentlichskeitsarbeit\Vordrucke\Vordrucke Abteilungen 2012\Akademie\Akademie_hoch_Berg.dotx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keine</Company>
  <LinksUpToDate>false</LinksUpToDate>
  <CharactersWithSpaces>1326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http://www.tus-dierdorf.de/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Hormel</dc:creator>
  <cp:keywords/>
  <cp:lastModifiedBy>Nora Kern</cp:lastModifiedBy>
  <cp:revision>2</cp:revision>
  <cp:lastPrinted>2016-04-28T10:57:00Z</cp:lastPrinted>
  <dcterms:created xsi:type="dcterms:W3CDTF">2023-11-19T11:46:00Z</dcterms:created>
  <dcterms:modified xsi:type="dcterms:W3CDTF">2023-11-19T11:46:00Z</dcterms:modified>
</cp:coreProperties>
</file>